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B15" w:rsidRDefault="003E6B15"/>
    <w:p w:rsidR="00620BD6" w:rsidRDefault="003E6B15">
      <w:r>
        <w:rPr>
          <w:noProof/>
        </w:rPr>
        <w:drawing>
          <wp:inline distT="0" distB="0" distL="0" distR="0">
            <wp:extent cx="2981325" cy="602859"/>
            <wp:effectExtent l="0" t="0" r="0" b="698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po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6" t="11420" r="2107" b="15591"/>
                    <a:stretch/>
                  </pic:blipFill>
                  <pic:spPr bwMode="auto">
                    <a:xfrm>
                      <a:off x="0" y="0"/>
                      <a:ext cx="3046229" cy="6159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688" w:type="dxa"/>
        <w:jc w:val="center"/>
        <w:tblLook w:val="04A0" w:firstRow="1" w:lastRow="0" w:firstColumn="1" w:lastColumn="0" w:noHBand="0" w:noVBand="1"/>
      </w:tblPr>
      <w:tblGrid>
        <w:gridCol w:w="1855"/>
        <w:gridCol w:w="5335"/>
        <w:gridCol w:w="2498"/>
      </w:tblGrid>
      <w:tr w:rsidR="00150F9A" w:rsidRPr="00150F9A" w:rsidTr="003E6B15">
        <w:trPr>
          <w:trHeight w:val="937"/>
          <w:jc w:val="center"/>
        </w:trPr>
        <w:tc>
          <w:tcPr>
            <w:tcW w:w="7190" w:type="dxa"/>
            <w:gridSpan w:val="2"/>
            <w:vAlign w:val="center"/>
          </w:tcPr>
          <w:p w:rsidR="00150F9A" w:rsidRPr="00150F9A" w:rsidRDefault="003528B2" w:rsidP="0033299E">
            <w:pPr>
              <w:rPr>
                <w:rFonts w:ascii="Palace Script MT" w:hAnsi="Palace Script MT"/>
                <w:sz w:val="40"/>
                <w:szCs w:val="40"/>
              </w:rPr>
            </w:pPr>
            <w:r>
              <w:rPr>
                <w:rFonts w:ascii="Palace Script MT" w:hAnsi="Palace Script MT"/>
                <w:sz w:val="40"/>
                <w:szCs w:val="40"/>
              </w:rPr>
              <w:t>Ministero dell’Istruzione</w:t>
            </w:r>
          </w:p>
          <w:p w:rsidR="00150F9A" w:rsidRPr="003548D6" w:rsidRDefault="00150F9A" w:rsidP="003548D6">
            <w:pPr>
              <w:rPr>
                <w:rFonts w:ascii="Verdana" w:hAnsi="Verdana" w:cs="Calibri"/>
                <w:sz w:val="28"/>
                <w:szCs w:val="28"/>
              </w:rPr>
            </w:pPr>
            <w:r w:rsidRPr="003548D6">
              <w:rPr>
                <w:rFonts w:ascii="Verdana" w:hAnsi="Verdana" w:cs="Calibri"/>
                <w:sz w:val="14"/>
                <w:szCs w:val="14"/>
              </w:rPr>
              <w:t>Ufficio Scolastico Regionale per la Lombardia</w:t>
            </w:r>
            <w:r w:rsidRPr="003548D6">
              <w:rPr>
                <w:rFonts w:ascii="Verdana" w:hAnsi="Verdana" w:cs="Calibri"/>
                <w:sz w:val="16"/>
                <w:szCs w:val="16"/>
              </w:rPr>
              <w:tab/>
            </w:r>
            <w:r w:rsidRPr="003548D6">
              <w:rPr>
                <w:rFonts w:ascii="Verdana" w:hAnsi="Verdana" w:cs="Calibri"/>
                <w:sz w:val="16"/>
                <w:szCs w:val="16"/>
              </w:rPr>
              <w:br/>
            </w:r>
            <w:r w:rsidR="003548D6" w:rsidRPr="003548D6">
              <w:rPr>
                <w:rFonts w:ascii="Verdana" w:hAnsi="Verdana" w:cs="Calibri"/>
                <w:sz w:val="22"/>
                <w:szCs w:val="22"/>
              </w:rPr>
              <w:t>Istituto C</w:t>
            </w:r>
            <w:r w:rsidRPr="003548D6">
              <w:rPr>
                <w:rFonts w:ascii="Verdana" w:hAnsi="Verdana" w:cs="Calibri"/>
                <w:sz w:val="22"/>
                <w:szCs w:val="22"/>
              </w:rPr>
              <w:t xml:space="preserve">omprensivo  </w:t>
            </w:r>
            <w:r w:rsidR="003548D6" w:rsidRPr="003548D6">
              <w:rPr>
                <w:rFonts w:ascii="Verdana" w:hAnsi="Verdana" w:cs="Calibri"/>
                <w:sz w:val="22"/>
                <w:szCs w:val="22"/>
              </w:rPr>
              <w:t>Statale via De Gasperi - Seveso</w:t>
            </w:r>
          </w:p>
        </w:tc>
        <w:tc>
          <w:tcPr>
            <w:tcW w:w="2498" w:type="dxa"/>
            <w:vAlign w:val="center"/>
          </w:tcPr>
          <w:p w:rsidR="00150F9A" w:rsidRPr="00150F9A" w:rsidRDefault="00213736" w:rsidP="00150F9A">
            <w:pPr>
              <w:jc w:val="center"/>
              <w:rPr>
                <w:rFonts w:ascii="Palace Script MT" w:hAnsi="Palace Script MT"/>
                <w:sz w:val="40"/>
                <w:szCs w:val="40"/>
              </w:rPr>
            </w:pPr>
            <w:r>
              <w:rPr>
                <w:rFonts w:ascii="Palace Script MT" w:hAnsi="Palace Script MT"/>
                <w:noProof/>
                <w:sz w:val="40"/>
                <w:szCs w:val="40"/>
              </w:rPr>
              <w:drawing>
                <wp:inline distT="0" distB="0" distL="0" distR="0">
                  <wp:extent cx="1079500" cy="571500"/>
                  <wp:effectExtent l="19050" t="0" r="6350" b="0"/>
                  <wp:docPr id="1" name="Immagine 8" descr="logo_ri_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logo_ri_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F9A" w:rsidRPr="00A80ED8" w:rsidTr="003E6B15">
        <w:trPr>
          <w:trHeight w:val="940"/>
          <w:jc w:val="center"/>
        </w:trPr>
        <w:tc>
          <w:tcPr>
            <w:tcW w:w="1855" w:type="dxa"/>
            <w:vAlign w:val="center"/>
          </w:tcPr>
          <w:p w:rsidR="00150F9A" w:rsidRPr="00150F9A" w:rsidRDefault="00150F9A" w:rsidP="0033299E">
            <w:pPr>
              <w:rPr>
                <w:rFonts w:ascii="Palace Script MT" w:hAnsi="Palace Script MT"/>
                <w:sz w:val="40"/>
                <w:szCs w:val="40"/>
              </w:rPr>
            </w:pPr>
          </w:p>
        </w:tc>
        <w:tc>
          <w:tcPr>
            <w:tcW w:w="7833" w:type="dxa"/>
            <w:gridSpan w:val="2"/>
            <w:vAlign w:val="center"/>
          </w:tcPr>
          <w:p w:rsidR="00150F9A" w:rsidRPr="003548D6" w:rsidRDefault="00150F9A" w:rsidP="00150F9A">
            <w:pPr>
              <w:pStyle w:val="intestaz1"/>
              <w:spacing w:after="0" w:line="240" w:lineRule="auto"/>
              <w:jc w:val="right"/>
              <w:rPr>
                <w:sz w:val="14"/>
                <w:szCs w:val="14"/>
              </w:rPr>
            </w:pPr>
            <w:r w:rsidRPr="003548D6">
              <w:rPr>
                <w:sz w:val="14"/>
                <w:szCs w:val="14"/>
              </w:rPr>
              <w:t xml:space="preserve">Via </w:t>
            </w:r>
            <w:r w:rsidR="003548D6" w:rsidRPr="003548D6">
              <w:rPr>
                <w:sz w:val="14"/>
                <w:szCs w:val="14"/>
              </w:rPr>
              <w:t xml:space="preserve">De Gasperi, 5 - 20822 Seveso </w:t>
            </w:r>
            <w:r w:rsidRPr="003548D6">
              <w:rPr>
                <w:sz w:val="14"/>
                <w:szCs w:val="14"/>
              </w:rPr>
              <w:t xml:space="preserve">(MB)   </w:t>
            </w:r>
          </w:p>
          <w:p w:rsidR="00150F9A" w:rsidRPr="003548D6" w:rsidRDefault="00150F9A" w:rsidP="00150F9A">
            <w:pPr>
              <w:pStyle w:val="intestaz1"/>
              <w:spacing w:after="0" w:line="240" w:lineRule="auto"/>
              <w:jc w:val="right"/>
              <w:rPr>
                <w:rFonts w:cs="Tahoma"/>
                <w:sz w:val="14"/>
                <w:szCs w:val="14"/>
              </w:rPr>
            </w:pPr>
            <w:r w:rsidRPr="003548D6">
              <w:rPr>
                <w:rFonts w:cs="Tahoma"/>
                <w:sz w:val="14"/>
                <w:szCs w:val="14"/>
              </w:rPr>
              <w:t>Tel. 0</w:t>
            </w:r>
            <w:r w:rsidR="003548D6" w:rsidRPr="003548D6">
              <w:rPr>
                <w:rFonts w:cs="Tahoma"/>
                <w:sz w:val="14"/>
                <w:szCs w:val="14"/>
              </w:rPr>
              <w:t>362 501 796</w:t>
            </w:r>
            <w:r w:rsidRPr="003548D6">
              <w:rPr>
                <w:rFonts w:cs="Tahoma"/>
                <w:sz w:val="14"/>
                <w:szCs w:val="14"/>
              </w:rPr>
              <w:t xml:space="preserve"> - Fax </w:t>
            </w:r>
            <w:r w:rsidR="003548D6" w:rsidRPr="003548D6">
              <w:rPr>
                <w:rFonts w:cs="Tahoma"/>
                <w:sz w:val="14"/>
                <w:szCs w:val="14"/>
              </w:rPr>
              <w:t>0362 526 989</w:t>
            </w:r>
          </w:p>
          <w:p w:rsidR="00150F9A" w:rsidRPr="00A80ED8" w:rsidRDefault="00150F9A" w:rsidP="00FD6A9F">
            <w:pPr>
              <w:tabs>
                <w:tab w:val="left" w:pos="1440"/>
                <w:tab w:val="right" w:pos="9638"/>
              </w:tabs>
              <w:spacing w:after="120"/>
              <w:jc w:val="right"/>
            </w:pPr>
            <w:r w:rsidRPr="003548D6">
              <w:rPr>
                <w:rFonts w:ascii="Verdana" w:hAnsi="Verdana" w:cs="TTFF4C1EC0t00"/>
                <w:color w:val="000000"/>
                <w:sz w:val="14"/>
                <w:szCs w:val="14"/>
              </w:rPr>
              <w:t xml:space="preserve">C.M. </w:t>
            </w:r>
            <w:r w:rsidR="00FD6A9F">
              <w:rPr>
                <w:rFonts w:ascii="Verdana" w:hAnsi="Verdana" w:cs="TTFF4C1EC0t00"/>
                <w:color w:val="000000"/>
                <w:sz w:val="14"/>
                <w:szCs w:val="14"/>
              </w:rPr>
              <w:t>MB</w:t>
            </w:r>
            <w:r w:rsidRPr="003548D6">
              <w:rPr>
                <w:rFonts w:ascii="Verdana" w:hAnsi="Verdana" w:cs="TTFF4C1EC0t00"/>
                <w:color w:val="000000"/>
                <w:sz w:val="14"/>
                <w:szCs w:val="14"/>
              </w:rPr>
              <w:t>IC86</w:t>
            </w:r>
            <w:r w:rsidR="00FD6A9F">
              <w:rPr>
                <w:rFonts w:ascii="Verdana" w:hAnsi="Verdana" w:cs="TTFF4C1EC0t00"/>
                <w:color w:val="000000"/>
                <w:sz w:val="14"/>
                <w:szCs w:val="14"/>
              </w:rPr>
              <w:t>100Q</w:t>
            </w:r>
            <w:r w:rsidR="003A25B2">
              <w:rPr>
                <w:rFonts w:ascii="Verdana" w:hAnsi="Verdana" w:cs="TTFF4C1EC0t00"/>
                <w:color w:val="000000"/>
                <w:sz w:val="14"/>
                <w:szCs w:val="14"/>
              </w:rPr>
              <w:t xml:space="preserve"> – C.F. </w:t>
            </w:r>
            <w:r w:rsidR="003548D6" w:rsidRPr="003548D6">
              <w:rPr>
                <w:rFonts w:ascii="Verdana" w:hAnsi="Verdana" w:cs="TTFF4C1EC0t00"/>
                <w:color w:val="000000"/>
                <w:sz w:val="14"/>
                <w:szCs w:val="14"/>
              </w:rPr>
              <w:t>83010540157</w:t>
            </w:r>
            <w:r w:rsidRPr="003548D6">
              <w:rPr>
                <w:rFonts w:ascii="Verdana" w:hAnsi="Verdana" w:cs="TTFF4C1EC0t00"/>
                <w:color w:val="000000"/>
                <w:sz w:val="14"/>
                <w:szCs w:val="14"/>
              </w:rPr>
              <w:br/>
              <w:t xml:space="preserve">mail segreteria: </w:t>
            </w:r>
            <w:hyperlink r:id="rId7" w:history="1">
              <w:r w:rsidR="00FD6A9F" w:rsidRPr="00D27027">
                <w:rPr>
                  <w:rStyle w:val="Collegamentoipertestuale"/>
                  <w:rFonts w:ascii="Verdana" w:hAnsi="Verdana" w:cs="TTFF4C1EC0t00"/>
                  <w:sz w:val="14"/>
                  <w:szCs w:val="14"/>
                </w:rPr>
                <w:t>mbic86100q@istruzione.it</w:t>
              </w:r>
            </w:hyperlink>
            <w:r w:rsidRPr="003548D6">
              <w:rPr>
                <w:rFonts w:ascii="Verdana" w:hAnsi="Verdana" w:cs="TTFF4C1EC0t00"/>
                <w:color w:val="000000"/>
                <w:sz w:val="14"/>
                <w:szCs w:val="14"/>
              </w:rPr>
              <w:t xml:space="preserve">,  </w:t>
            </w:r>
            <w:proofErr w:type="spellStart"/>
            <w:r w:rsidRPr="003548D6">
              <w:rPr>
                <w:rFonts w:ascii="Verdana" w:hAnsi="Verdana" w:cs="TTFF4C1EC0t00"/>
                <w:color w:val="000000"/>
                <w:sz w:val="14"/>
                <w:szCs w:val="14"/>
              </w:rPr>
              <w:t>pec</w:t>
            </w:r>
            <w:proofErr w:type="spellEnd"/>
            <w:r w:rsidRPr="003548D6">
              <w:rPr>
                <w:rFonts w:ascii="Verdana" w:hAnsi="Verdana" w:cs="TTFF4C1EC0t00"/>
                <w:color w:val="000000"/>
                <w:sz w:val="14"/>
                <w:szCs w:val="14"/>
              </w:rPr>
              <w:t xml:space="preserve">: </w:t>
            </w:r>
            <w:hyperlink r:id="rId8" w:history="1">
              <w:r w:rsidR="00226A38" w:rsidRPr="00D27027">
                <w:rPr>
                  <w:rStyle w:val="Collegamentoipertestuale"/>
                  <w:rFonts w:ascii="Verdana" w:hAnsi="Verdana" w:cs="TTFF4C1EC0t00"/>
                  <w:sz w:val="14"/>
                  <w:szCs w:val="14"/>
                </w:rPr>
                <w:t>mbic86100q@pec.istruzione.it</w:t>
              </w:r>
            </w:hyperlink>
            <w:r w:rsidRPr="003548D6">
              <w:rPr>
                <w:sz w:val="14"/>
                <w:szCs w:val="14"/>
              </w:rPr>
              <w:br/>
            </w:r>
            <w:hyperlink r:id="rId9" w:history="1">
              <w:r w:rsidR="001666C5" w:rsidRPr="00061490">
                <w:rPr>
                  <w:rStyle w:val="Collegamentoipertestuale"/>
                  <w:rFonts w:ascii="Verdana" w:hAnsi="Verdana" w:cs="TTFF4C1EC0t00"/>
                  <w:sz w:val="14"/>
                  <w:szCs w:val="14"/>
                </w:rPr>
                <w:t>www.icviadegasperi.edu.it</w:t>
              </w:r>
            </w:hyperlink>
          </w:p>
        </w:tc>
      </w:tr>
    </w:tbl>
    <w:p w:rsidR="001B759D" w:rsidRDefault="001B759D" w:rsidP="00CA2937">
      <w:pPr>
        <w:jc w:val="both"/>
        <w:rPr>
          <w:rFonts w:ascii="Calibri" w:hAnsi="Calibri"/>
          <w:sz w:val="22"/>
          <w:szCs w:val="22"/>
        </w:rPr>
      </w:pPr>
    </w:p>
    <w:p w:rsidR="001D412B" w:rsidRPr="001D412B" w:rsidRDefault="001D412B" w:rsidP="001D412B">
      <w:pPr>
        <w:pStyle w:val="Heading"/>
        <w:rPr>
          <w:sz w:val="24"/>
          <w:szCs w:val="24"/>
        </w:rPr>
      </w:pPr>
      <w:r w:rsidRPr="001D412B">
        <w:rPr>
          <w:rFonts w:ascii="Candara" w:hAnsi="Candara" w:cs="Candara"/>
          <w:b/>
          <w:bCs/>
          <w:sz w:val="24"/>
          <w:szCs w:val="24"/>
        </w:rPr>
        <w:t>RELAZIONE FINALE COMMISSIONE</w:t>
      </w:r>
    </w:p>
    <w:p w:rsidR="001D412B" w:rsidRPr="001D412B" w:rsidRDefault="001D412B" w:rsidP="001D412B">
      <w:pPr>
        <w:pStyle w:val="Textbody"/>
        <w:rPr>
          <w:rFonts w:ascii="Candara" w:hAnsi="Candara" w:cs="Candara"/>
          <w:b/>
          <w:bCs/>
        </w:rPr>
      </w:pPr>
    </w:p>
    <w:p w:rsidR="001D412B" w:rsidRPr="001D412B" w:rsidRDefault="001D412B" w:rsidP="001D412B">
      <w:pPr>
        <w:pStyle w:val="Heading"/>
        <w:rPr>
          <w:b/>
          <w:bCs/>
          <w:sz w:val="24"/>
          <w:szCs w:val="24"/>
        </w:rPr>
      </w:pPr>
      <w:r w:rsidRPr="001D412B">
        <w:rPr>
          <w:rFonts w:ascii="Candara" w:hAnsi="Candara" w:cs="Candara"/>
          <w:b/>
          <w:bCs/>
          <w:sz w:val="24"/>
          <w:szCs w:val="24"/>
        </w:rPr>
        <w:t>ANNO SCOLASTICO 2019- 2020</w:t>
      </w:r>
    </w:p>
    <w:p w:rsidR="001D412B" w:rsidRPr="001D412B" w:rsidRDefault="001D412B" w:rsidP="001D412B">
      <w:pPr>
        <w:pStyle w:val="Textbody"/>
        <w:rPr>
          <w:rFonts w:ascii="Candara" w:hAnsi="Candara" w:cs="Candara"/>
        </w:rPr>
      </w:pPr>
    </w:p>
    <w:p w:rsidR="001D412B" w:rsidRPr="001D412B" w:rsidRDefault="001D412B" w:rsidP="001D412B">
      <w:pPr>
        <w:pStyle w:val="Standard"/>
        <w:rPr>
          <w:b/>
          <w:bCs/>
        </w:rPr>
      </w:pPr>
      <w:r w:rsidRPr="001D412B">
        <w:rPr>
          <w:b/>
          <w:bCs/>
        </w:rPr>
        <w:t>COMMISSIONE</w:t>
      </w:r>
    </w:p>
    <w:p w:rsidR="001D412B" w:rsidRPr="001D412B" w:rsidRDefault="001D412B" w:rsidP="001D412B">
      <w:pPr>
        <w:pStyle w:val="Standard"/>
      </w:pPr>
      <w:r w:rsidRPr="001D412B">
        <w:rPr>
          <w:b/>
          <w:bCs/>
        </w:rPr>
        <w:t xml:space="preserve"> __________________________________________________________</w:t>
      </w:r>
    </w:p>
    <w:p w:rsidR="001D412B" w:rsidRPr="001D412B" w:rsidRDefault="001D412B" w:rsidP="001D412B">
      <w:pPr>
        <w:pStyle w:val="Standard"/>
        <w:rPr>
          <w:b/>
          <w:bCs/>
        </w:rPr>
      </w:pPr>
    </w:p>
    <w:p w:rsidR="001D412B" w:rsidRPr="001D412B" w:rsidRDefault="001D412B" w:rsidP="001D412B">
      <w:pPr>
        <w:pStyle w:val="Standard"/>
      </w:pPr>
      <w:r w:rsidRPr="001D412B">
        <w:rPr>
          <w:b/>
          <w:bCs/>
        </w:rPr>
        <w:t>EVENTUALE DOCENTE REFERENTE</w:t>
      </w:r>
      <w:r w:rsidRPr="001D412B">
        <w:t>: ________________________________________________________</w:t>
      </w:r>
    </w:p>
    <w:p w:rsidR="001D412B" w:rsidRPr="001D412B" w:rsidRDefault="001D412B" w:rsidP="001D412B">
      <w:pPr>
        <w:pStyle w:val="Standard"/>
      </w:pPr>
    </w:p>
    <w:p w:rsidR="001D412B" w:rsidRPr="001D412B" w:rsidRDefault="001D412B" w:rsidP="001D412B">
      <w:pPr>
        <w:pStyle w:val="NormaleWeb"/>
        <w:tabs>
          <w:tab w:val="left" w:pos="2038"/>
        </w:tabs>
        <w:spacing w:before="0" w:beforeAutospacing="0" w:after="0" w:afterAutospacing="0" w:line="360" w:lineRule="auto"/>
        <w:jc w:val="both"/>
      </w:pPr>
      <w:r w:rsidRPr="001D412B">
        <w:rPr>
          <w:b/>
          <w:bCs/>
        </w:rPr>
        <w:t>DATE DELLE RIUNIONI E ARGOMENTI TRATTATI</w:t>
      </w:r>
    </w:p>
    <w:p w:rsidR="001D412B" w:rsidRPr="001D412B" w:rsidRDefault="001D412B" w:rsidP="001D412B">
      <w:pPr>
        <w:pStyle w:val="NormaleWeb"/>
        <w:tabs>
          <w:tab w:val="left" w:pos="2038"/>
        </w:tabs>
        <w:spacing w:before="0" w:beforeAutospacing="0" w:after="0" w:afterAutospacing="0" w:line="360" w:lineRule="auto"/>
        <w:jc w:val="both"/>
      </w:pPr>
      <w:r w:rsidRPr="001D412B">
        <w:t>____________________________________________________________________</w:t>
      </w:r>
    </w:p>
    <w:p w:rsidR="001D412B" w:rsidRPr="001D412B" w:rsidRDefault="001D412B" w:rsidP="001D412B">
      <w:pPr>
        <w:pStyle w:val="NormaleWeb"/>
        <w:jc w:val="both"/>
      </w:pPr>
      <w:r w:rsidRPr="001D412B">
        <w:t>_____________________________________________________________________</w:t>
      </w:r>
    </w:p>
    <w:p w:rsidR="001D412B" w:rsidRPr="001D412B" w:rsidRDefault="001D412B" w:rsidP="001D412B">
      <w:pPr>
        <w:pStyle w:val="Paragrafoelenc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D412B">
        <w:rPr>
          <w:rFonts w:ascii="Times New Roman" w:eastAsia="Times New Roman" w:hAnsi="Times New Roman"/>
          <w:b/>
          <w:bCs/>
          <w:sz w:val="24"/>
          <w:szCs w:val="24"/>
        </w:rPr>
        <w:t>VALUTAZIONE DELL’EFFICACIA DEL LAVORO DELLA COMMISSIONE</w:t>
      </w:r>
      <w:r w:rsidRPr="001D412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(</w:t>
      </w:r>
      <w:r w:rsidRPr="001D412B">
        <w:rPr>
          <w:rFonts w:ascii="Times New Roman" w:hAnsi="Times New Roman"/>
          <w:b/>
          <w:bCs/>
          <w:i/>
          <w:iCs/>
          <w:sz w:val="24"/>
          <w:szCs w:val="24"/>
        </w:rPr>
        <w:t xml:space="preserve">PUNTI DI FORZA E I PUNTI DI DEBOLEZZA RISCONTRATI) </w:t>
      </w:r>
    </w:p>
    <w:p w:rsidR="001D412B" w:rsidRPr="001D412B" w:rsidRDefault="001D412B" w:rsidP="001D412B">
      <w:pPr>
        <w:pStyle w:val="NormaleWeb"/>
        <w:jc w:val="both"/>
      </w:pPr>
      <w:r w:rsidRPr="001D412B">
        <w:t>__________________________________________________________________________</w:t>
      </w:r>
    </w:p>
    <w:p w:rsidR="001D412B" w:rsidRPr="001D412B" w:rsidRDefault="001D412B" w:rsidP="001D412B">
      <w:pPr>
        <w:pStyle w:val="NormaleWeb"/>
        <w:jc w:val="both"/>
      </w:pPr>
      <w:r w:rsidRPr="001D412B">
        <w:t>_________________________________________________________________________</w:t>
      </w:r>
    </w:p>
    <w:p w:rsidR="001D412B" w:rsidRPr="001D412B" w:rsidRDefault="001D412B" w:rsidP="001D412B">
      <w:pPr>
        <w:pStyle w:val="NormaleWeb"/>
        <w:jc w:val="both"/>
      </w:pPr>
      <w:r w:rsidRPr="001D412B">
        <w:t>__________________________________________________________________________</w:t>
      </w:r>
    </w:p>
    <w:p w:rsidR="001D412B" w:rsidRPr="001D412B" w:rsidRDefault="001D412B" w:rsidP="001D412B">
      <w:pPr>
        <w:pStyle w:val="NormaleWeb"/>
        <w:jc w:val="both"/>
      </w:pPr>
      <w:r w:rsidRPr="001D412B">
        <w:rPr>
          <w:b/>
          <w:bCs/>
        </w:rPr>
        <w:t>SONO STATI PRODOTTI MATERIALI?</w:t>
      </w:r>
      <w:r w:rsidRPr="001D412B">
        <w:t xml:space="preserve">               SI □            NO □</w:t>
      </w:r>
    </w:p>
    <w:p w:rsidR="001D412B" w:rsidRPr="001D412B" w:rsidRDefault="001D412B" w:rsidP="001D412B">
      <w:pPr>
        <w:pStyle w:val="Textbody"/>
      </w:pPr>
      <w:r w:rsidRPr="001D412B">
        <w:t>In caso di risposta affermativa, elencare i materiali prodotti:</w:t>
      </w:r>
    </w:p>
    <w:p w:rsidR="001D412B" w:rsidRPr="001D412B" w:rsidRDefault="001D412B" w:rsidP="001D412B">
      <w:pPr>
        <w:pStyle w:val="Textbody"/>
      </w:pPr>
      <w:r w:rsidRPr="001D412B">
        <w:t>_________________________________________________________________________</w:t>
      </w:r>
    </w:p>
    <w:p w:rsidR="001D412B" w:rsidRPr="001D412B" w:rsidRDefault="00BC42FB" w:rsidP="001D412B">
      <w:pPr>
        <w:pStyle w:val="NormaleWeb"/>
        <w:rPr>
          <w:b/>
          <w:bCs/>
        </w:rPr>
      </w:pPr>
      <w:r>
        <w:rPr>
          <w:b/>
          <w:bCs/>
        </w:rPr>
        <w:t>N. ORE EFFETTIVAMENTE SVOLTE_______________</w:t>
      </w:r>
      <w:bookmarkStart w:id="0" w:name="_GoBack"/>
      <w:bookmarkEnd w:id="0"/>
    </w:p>
    <w:p w:rsidR="001D412B" w:rsidRPr="001D412B" w:rsidRDefault="001D412B" w:rsidP="001D412B">
      <w:pPr>
        <w:pStyle w:val="NormaleWeb"/>
        <w:jc w:val="center"/>
        <w:rPr>
          <w:b/>
          <w:bCs/>
        </w:rPr>
      </w:pPr>
      <w:r w:rsidRPr="001D412B">
        <w:rPr>
          <w:b/>
          <w:bCs/>
        </w:rPr>
        <w:t>Firma componenti commissione</w:t>
      </w:r>
      <w:r w:rsidRPr="001D412B">
        <w:rPr>
          <w:b/>
          <w:bCs/>
        </w:rPr>
        <w:tab/>
      </w:r>
      <w:r w:rsidRPr="001D412B">
        <w:rPr>
          <w:b/>
          <w:bCs/>
        </w:rPr>
        <w:tab/>
      </w:r>
      <w:r w:rsidRPr="001D412B">
        <w:rPr>
          <w:b/>
          <w:bCs/>
        </w:rPr>
        <w:tab/>
      </w:r>
      <w:r w:rsidRPr="001D412B">
        <w:rPr>
          <w:b/>
          <w:bCs/>
        </w:rPr>
        <w:tab/>
      </w:r>
      <w:r w:rsidRPr="001D412B">
        <w:rPr>
          <w:b/>
          <w:bCs/>
        </w:rPr>
        <w:tab/>
      </w:r>
      <w:r w:rsidRPr="001D412B">
        <w:rPr>
          <w:b/>
          <w:bCs/>
        </w:rPr>
        <w:tab/>
      </w:r>
      <w:r w:rsidRPr="001D412B">
        <w:rPr>
          <w:b/>
          <w:bCs/>
        </w:rPr>
        <w:tab/>
      </w:r>
    </w:p>
    <w:p w:rsidR="001D412B" w:rsidRPr="001D412B" w:rsidRDefault="001D412B" w:rsidP="001D412B">
      <w:pPr>
        <w:pStyle w:val="NormaleWeb"/>
        <w:spacing w:before="0" w:beforeAutospacing="0" w:after="0" w:afterAutospacing="0"/>
        <w:ind w:left="6379" w:firstLine="709"/>
      </w:pPr>
      <w:r w:rsidRPr="001D412B">
        <w:tab/>
      </w:r>
      <w:r w:rsidRPr="001D412B">
        <w:tab/>
      </w:r>
      <w:r w:rsidRPr="001D412B">
        <w:tab/>
      </w:r>
      <w:r w:rsidRPr="001D412B">
        <w:tab/>
      </w:r>
    </w:p>
    <w:p w:rsidR="001D412B" w:rsidRPr="001D412B" w:rsidRDefault="001D412B" w:rsidP="001D412B">
      <w:pPr>
        <w:ind w:left="-142"/>
      </w:pPr>
    </w:p>
    <w:p w:rsidR="001D412B" w:rsidRPr="001D412B" w:rsidRDefault="001D412B" w:rsidP="001D412B">
      <w:pPr>
        <w:widowControl w:val="0"/>
        <w:autoSpaceDE w:val="0"/>
        <w:autoSpaceDN w:val="0"/>
        <w:adjustRightInd w:val="0"/>
        <w:spacing w:line="244" w:lineRule="exact"/>
      </w:pPr>
    </w:p>
    <w:p w:rsidR="00953EC3" w:rsidRPr="001D412B" w:rsidRDefault="00953EC3" w:rsidP="00CA2937">
      <w:pPr>
        <w:jc w:val="both"/>
        <w:rPr>
          <w:rFonts w:ascii="Calibri" w:hAnsi="Calibri"/>
        </w:rPr>
      </w:pPr>
    </w:p>
    <w:sectPr w:rsidR="00953EC3" w:rsidRPr="001D412B" w:rsidSect="003548D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TFF4C1E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784"/>
    <w:multiLevelType w:val="hybridMultilevel"/>
    <w:tmpl w:val="00004AE1"/>
    <w:lvl w:ilvl="0" w:tplc="00003D6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10626B"/>
    <w:multiLevelType w:val="multilevel"/>
    <w:tmpl w:val="DF44D3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0D3D69"/>
    <w:multiLevelType w:val="hybridMultilevel"/>
    <w:tmpl w:val="42D41F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C60110"/>
    <w:multiLevelType w:val="hybridMultilevel"/>
    <w:tmpl w:val="FB687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F22F4"/>
    <w:multiLevelType w:val="hybridMultilevel"/>
    <w:tmpl w:val="2E361F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8E1967"/>
    <w:multiLevelType w:val="hybridMultilevel"/>
    <w:tmpl w:val="77BCE2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C212F3"/>
    <w:multiLevelType w:val="hybridMultilevel"/>
    <w:tmpl w:val="7188D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022E5"/>
    <w:multiLevelType w:val="hybridMultilevel"/>
    <w:tmpl w:val="CB621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31D41"/>
    <w:multiLevelType w:val="multilevel"/>
    <w:tmpl w:val="E1D2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C5"/>
    <w:rsid w:val="0006251B"/>
    <w:rsid w:val="000A1B31"/>
    <w:rsid w:val="000B141E"/>
    <w:rsid w:val="00113CC5"/>
    <w:rsid w:val="0014129B"/>
    <w:rsid w:val="0014701C"/>
    <w:rsid w:val="00150F9A"/>
    <w:rsid w:val="00154135"/>
    <w:rsid w:val="00161333"/>
    <w:rsid w:val="001666C5"/>
    <w:rsid w:val="00177C8A"/>
    <w:rsid w:val="001871A8"/>
    <w:rsid w:val="001B1121"/>
    <w:rsid w:val="001B759D"/>
    <w:rsid w:val="001D412B"/>
    <w:rsid w:val="00213736"/>
    <w:rsid w:val="00226A38"/>
    <w:rsid w:val="002809A3"/>
    <w:rsid w:val="002C2BE7"/>
    <w:rsid w:val="0031429F"/>
    <w:rsid w:val="0033299E"/>
    <w:rsid w:val="003528B2"/>
    <w:rsid w:val="003548D6"/>
    <w:rsid w:val="003A25B2"/>
    <w:rsid w:val="003C44F7"/>
    <w:rsid w:val="003D3536"/>
    <w:rsid w:val="003E6B15"/>
    <w:rsid w:val="0045082A"/>
    <w:rsid w:val="0048285D"/>
    <w:rsid w:val="004A3231"/>
    <w:rsid w:val="004E25EB"/>
    <w:rsid w:val="00512392"/>
    <w:rsid w:val="00526ACA"/>
    <w:rsid w:val="00530B71"/>
    <w:rsid w:val="00543CFD"/>
    <w:rsid w:val="00557A13"/>
    <w:rsid w:val="005B3353"/>
    <w:rsid w:val="005B4107"/>
    <w:rsid w:val="005E0603"/>
    <w:rsid w:val="00620BD6"/>
    <w:rsid w:val="00630906"/>
    <w:rsid w:val="00640DEC"/>
    <w:rsid w:val="00644DB1"/>
    <w:rsid w:val="00657F43"/>
    <w:rsid w:val="0067275E"/>
    <w:rsid w:val="00677391"/>
    <w:rsid w:val="006C270B"/>
    <w:rsid w:val="006E25EF"/>
    <w:rsid w:val="006F2117"/>
    <w:rsid w:val="00725EF2"/>
    <w:rsid w:val="0075236A"/>
    <w:rsid w:val="0076372A"/>
    <w:rsid w:val="0078692C"/>
    <w:rsid w:val="007E3694"/>
    <w:rsid w:val="00816257"/>
    <w:rsid w:val="00825864"/>
    <w:rsid w:val="00867684"/>
    <w:rsid w:val="009201F7"/>
    <w:rsid w:val="00925429"/>
    <w:rsid w:val="0094517B"/>
    <w:rsid w:val="00953EC3"/>
    <w:rsid w:val="009C01CC"/>
    <w:rsid w:val="00A27B98"/>
    <w:rsid w:val="00A33843"/>
    <w:rsid w:val="00A467C3"/>
    <w:rsid w:val="00A64071"/>
    <w:rsid w:val="00A642E7"/>
    <w:rsid w:val="00AA1E1E"/>
    <w:rsid w:val="00AD6065"/>
    <w:rsid w:val="00AE4B8D"/>
    <w:rsid w:val="00BA508F"/>
    <w:rsid w:val="00BC42FB"/>
    <w:rsid w:val="00BF186D"/>
    <w:rsid w:val="00C229D4"/>
    <w:rsid w:val="00C81847"/>
    <w:rsid w:val="00C92055"/>
    <w:rsid w:val="00CA2937"/>
    <w:rsid w:val="00CB56AA"/>
    <w:rsid w:val="00CD5F51"/>
    <w:rsid w:val="00CF619A"/>
    <w:rsid w:val="00D848E5"/>
    <w:rsid w:val="00DC25F0"/>
    <w:rsid w:val="00DD1030"/>
    <w:rsid w:val="00DF330E"/>
    <w:rsid w:val="00E01900"/>
    <w:rsid w:val="00E61C1D"/>
    <w:rsid w:val="00E76439"/>
    <w:rsid w:val="00EC4AC2"/>
    <w:rsid w:val="00EC5FAC"/>
    <w:rsid w:val="00ED567D"/>
    <w:rsid w:val="00F56E3E"/>
    <w:rsid w:val="00F67AE5"/>
    <w:rsid w:val="00F83554"/>
    <w:rsid w:val="00FB660A"/>
    <w:rsid w:val="00FD5351"/>
    <w:rsid w:val="00FD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60A122-1B8C-4C50-A048-05E014C2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412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229D4"/>
    <w:pPr>
      <w:keepNext/>
      <w:outlineLvl w:val="1"/>
    </w:pPr>
    <w:rPr>
      <w:rFonts w:ascii="Century Gothic" w:hAnsi="Century Gothic"/>
      <w:b/>
      <w:bCs/>
    </w:rPr>
  </w:style>
  <w:style w:type="paragraph" w:styleId="Titolo3">
    <w:name w:val="heading 3"/>
    <w:basedOn w:val="Normale"/>
    <w:next w:val="Normale"/>
    <w:link w:val="Titolo3Carattere"/>
    <w:qFormat/>
    <w:rsid w:val="00C229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8692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78692C"/>
    <w:rPr>
      <w:color w:val="0000FF"/>
      <w:u w:val="single"/>
    </w:rPr>
  </w:style>
  <w:style w:type="paragraph" w:customStyle="1" w:styleId="intestaz1">
    <w:name w:val="intestaz1"/>
    <w:basedOn w:val="Normale"/>
    <w:rsid w:val="00150F9A"/>
    <w:pPr>
      <w:spacing w:after="720" w:line="264" w:lineRule="auto"/>
      <w:jc w:val="center"/>
    </w:pPr>
    <w:rPr>
      <w:rFonts w:ascii="Verdana" w:hAnsi="Verdana"/>
      <w:color w:val="000000"/>
      <w:spacing w:val="4"/>
      <w:sz w:val="18"/>
      <w:szCs w:val="22"/>
      <w:lang w:eastAsia="en-US"/>
    </w:rPr>
  </w:style>
  <w:style w:type="table" w:styleId="Grigliatabella">
    <w:name w:val="Table Grid"/>
    <w:basedOn w:val="Tabellanormale"/>
    <w:uiPriority w:val="59"/>
    <w:rsid w:val="00150F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C229D4"/>
    <w:rPr>
      <w:rFonts w:ascii="Century Gothic" w:hAnsi="Century Gothic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C229D4"/>
    <w:rPr>
      <w:rFonts w:ascii="Arial" w:hAnsi="Arial" w:cs="Arial"/>
      <w:b/>
      <w:bCs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rsid w:val="001412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14129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4129B"/>
    <w:pPr>
      <w:widowControl w:val="0"/>
      <w:autoSpaceDE w:val="0"/>
      <w:autoSpaceDN w:val="0"/>
    </w:pPr>
    <w:rPr>
      <w:rFonts w:ascii="Verdana" w:eastAsia="Verdana" w:hAnsi="Verdana" w:cs="Verdana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4129B"/>
    <w:rPr>
      <w:rFonts w:ascii="Verdana" w:eastAsia="Verdana" w:hAnsi="Verdana" w:cs="Verdana"/>
      <w:sz w:val="24"/>
      <w:szCs w:val="24"/>
      <w:lang w:bidi="it-IT"/>
    </w:rPr>
  </w:style>
  <w:style w:type="paragraph" w:styleId="Paragrafoelenco">
    <w:name w:val="List Paragraph"/>
    <w:basedOn w:val="Normale"/>
    <w:uiPriority w:val="99"/>
    <w:qFormat/>
    <w:rsid w:val="0014129B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14129B"/>
    <w:pPr>
      <w:widowControl w:val="0"/>
      <w:autoSpaceDE w:val="0"/>
      <w:autoSpaceDN w:val="0"/>
      <w:spacing w:line="208" w:lineRule="exact"/>
      <w:ind w:left="219"/>
    </w:pPr>
    <w:rPr>
      <w:rFonts w:ascii="Trebuchet MS" w:eastAsia="Trebuchet MS" w:hAnsi="Trebuchet MS" w:cs="Trebuchet MS"/>
      <w:sz w:val="22"/>
      <w:szCs w:val="22"/>
      <w:lang w:bidi="it-IT"/>
    </w:rPr>
  </w:style>
  <w:style w:type="paragraph" w:customStyle="1" w:styleId="Default">
    <w:name w:val="Default"/>
    <w:rsid w:val="001412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F56E3E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F56E3E"/>
    <w:rPr>
      <w:i/>
      <w:iCs/>
    </w:rPr>
  </w:style>
  <w:style w:type="paragraph" w:styleId="Nessunaspaziatura">
    <w:name w:val="No Spacing"/>
    <w:uiPriority w:val="1"/>
    <w:qFormat/>
    <w:rsid w:val="00953EC3"/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338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33843"/>
    <w:rPr>
      <w:rFonts w:ascii="Courier New" w:hAnsi="Courier New" w:cs="Courier New"/>
    </w:rPr>
  </w:style>
  <w:style w:type="paragraph" w:customStyle="1" w:styleId="Standard">
    <w:name w:val="Standard"/>
    <w:rsid w:val="001D412B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1D412B"/>
    <w:pPr>
      <w:jc w:val="center"/>
    </w:pPr>
    <w:rPr>
      <w:sz w:val="36"/>
      <w:szCs w:val="20"/>
    </w:rPr>
  </w:style>
  <w:style w:type="paragraph" w:customStyle="1" w:styleId="Textbody">
    <w:name w:val="Text body"/>
    <w:basedOn w:val="Standard"/>
    <w:rsid w:val="001D412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c86100q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ic86100q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viadegasperi.edu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rta_intestata_seves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carta_intestata_seveso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Piera</dc:creator>
  <cp:lastModifiedBy>Piera</cp:lastModifiedBy>
  <cp:revision>3</cp:revision>
  <cp:lastPrinted>2020-05-13T12:52:00Z</cp:lastPrinted>
  <dcterms:created xsi:type="dcterms:W3CDTF">2020-05-14T08:19:00Z</dcterms:created>
  <dcterms:modified xsi:type="dcterms:W3CDTF">2020-05-16T13:14:00Z</dcterms:modified>
</cp:coreProperties>
</file>